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AD" w:rsidRPr="00996F3F" w:rsidRDefault="00A2133E" w:rsidP="00A2133E">
      <w:pPr>
        <w:spacing w:after="0"/>
        <w:jc w:val="center"/>
        <w:rPr>
          <w:b/>
          <w:sz w:val="28"/>
          <w:szCs w:val="28"/>
        </w:rPr>
      </w:pPr>
      <w:r w:rsidRPr="00996F3F">
        <w:rPr>
          <w:b/>
          <w:sz w:val="28"/>
          <w:szCs w:val="28"/>
        </w:rPr>
        <w:t>Eldorado Public Schools</w:t>
      </w:r>
    </w:p>
    <w:p w:rsidR="00A2133E" w:rsidRDefault="00A2133E" w:rsidP="00A2133E">
      <w:pPr>
        <w:spacing w:after="0"/>
        <w:jc w:val="center"/>
        <w:rPr>
          <w:sz w:val="24"/>
          <w:szCs w:val="24"/>
        </w:rPr>
      </w:pPr>
    </w:p>
    <w:p w:rsidR="00A2133E" w:rsidRPr="00996F3F" w:rsidRDefault="00A2133E" w:rsidP="00A2133E">
      <w:pPr>
        <w:spacing w:after="0"/>
        <w:jc w:val="center"/>
        <w:rPr>
          <w:b/>
          <w:sz w:val="28"/>
          <w:szCs w:val="28"/>
        </w:rPr>
      </w:pPr>
      <w:r w:rsidRPr="00996F3F">
        <w:rPr>
          <w:b/>
          <w:sz w:val="28"/>
          <w:szCs w:val="28"/>
        </w:rPr>
        <w:t>Meal Prices</w:t>
      </w:r>
    </w:p>
    <w:p w:rsidR="00A2133E" w:rsidRDefault="00A2133E" w:rsidP="00A2133E">
      <w:pPr>
        <w:spacing w:after="0"/>
        <w:jc w:val="center"/>
        <w:rPr>
          <w:sz w:val="24"/>
          <w:szCs w:val="24"/>
        </w:rPr>
      </w:pPr>
    </w:p>
    <w:p w:rsidR="00A2133E" w:rsidRPr="00996F3F" w:rsidRDefault="0047056B" w:rsidP="00A2133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2016-2017</w:t>
      </w:r>
    </w:p>
    <w:p w:rsidR="00A2133E" w:rsidRDefault="00A2133E" w:rsidP="00A2133E">
      <w:pPr>
        <w:spacing w:after="0"/>
        <w:jc w:val="center"/>
        <w:rPr>
          <w:sz w:val="24"/>
          <w:szCs w:val="24"/>
        </w:rPr>
      </w:pPr>
    </w:p>
    <w:p w:rsidR="00A2133E" w:rsidRDefault="00A2133E" w:rsidP="00A2133E">
      <w:pPr>
        <w:spacing w:after="0"/>
        <w:jc w:val="center"/>
        <w:rPr>
          <w:sz w:val="24"/>
          <w:szCs w:val="24"/>
        </w:rPr>
      </w:pPr>
    </w:p>
    <w:p w:rsidR="00A2133E" w:rsidRPr="00996F3F" w:rsidRDefault="00A2133E" w:rsidP="00A2133E">
      <w:pPr>
        <w:spacing w:after="0"/>
        <w:jc w:val="center"/>
        <w:rPr>
          <w:b/>
          <w:sz w:val="28"/>
          <w:szCs w:val="28"/>
        </w:rPr>
      </w:pPr>
      <w:r w:rsidRPr="00996F3F">
        <w:rPr>
          <w:b/>
          <w:sz w:val="28"/>
          <w:szCs w:val="28"/>
        </w:rPr>
        <w:t>Adult Regular Meal Prices</w:t>
      </w:r>
    </w:p>
    <w:p w:rsidR="00A2133E" w:rsidRDefault="00A2133E" w:rsidP="00A2133E">
      <w:pPr>
        <w:spacing w:after="0"/>
        <w:jc w:val="center"/>
        <w:rPr>
          <w:sz w:val="24"/>
          <w:szCs w:val="24"/>
        </w:rPr>
      </w:pPr>
    </w:p>
    <w:p w:rsidR="00A2133E" w:rsidRPr="00996F3F" w:rsidRDefault="00A2133E" w:rsidP="00A2133E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Adult Breakfast - </w:t>
      </w:r>
      <w:r w:rsidRPr="00996F3F">
        <w:rPr>
          <w:b/>
          <w:sz w:val="24"/>
          <w:szCs w:val="24"/>
        </w:rPr>
        <w:t>$2.00</w:t>
      </w:r>
    </w:p>
    <w:p w:rsidR="00A2133E" w:rsidRDefault="00996F3F" w:rsidP="00A213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Adult Lunch</w:t>
      </w:r>
      <w:r w:rsidR="00A2133E">
        <w:rPr>
          <w:sz w:val="24"/>
          <w:szCs w:val="24"/>
        </w:rPr>
        <w:t xml:space="preserve"> - </w:t>
      </w:r>
      <w:r w:rsidR="00A2133E" w:rsidRPr="00996F3F">
        <w:rPr>
          <w:b/>
          <w:sz w:val="24"/>
          <w:szCs w:val="24"/>
        </w:rPr>
        <w:t>$4.00</w:t>
      </w:r>
      <w:r w:rsidR="00A2133E">
        <w:rPr>
          <w:sz w:val="24"/>
          <w:szCs w:val="24"/>
        </w:rPr>
        <w:t xml:space="preserve"> (with or without salad bar)</w:t>
      </w:r>
    </w:p>
    <w:p w:rsidR="00A2133E" w:rsidRDefault="00A2133E" w:rsidP="00A213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Adult Salad Bar - </w:t>
      </w:r>
      <w:r w:rsidRPr="00996F3F">
        <w:rPr>
          <w:b/>
          <w:sz w:val="24"/>
          <w:szCs w:val="24"/>
        </w:rPr>
        <w:t>$3.00</w:t>
      </w:r>
    </w:p>
    <w:p w:rsidR="00A2133E" w:rsidRDefault="00A2133E" w:rsidP="00A2133E">
      <w:pPr>
        <w:spacing w:after="0"/>
        <w:jc w:val="center"/>
        <w:rPr>
          <w:sz w:val="24"/>
          <w:szCs w:val="24"/>
        </w:rPr>
      </w:pPr>
    </w:p>
    <w:p w:rsidR="00A2133E" w:rsidRPr="00996F3F" w:rsidRDefault="00A2133E" w:rsidP="00A2133E">
      <w:pPr>
        <w:spacing w:after="0"/>
        <w:jc w:val="center"/>
        <w:rPr>
          <w:b/>
          <w:sz w:val="24"/>
          <w:szCs w:val="24"/>
        </w:rPr>
      </w:pPr>
      <w:r w:rsidRPr="00996F3F">
        <w:rPr>
          <w:b/>
          <w:sz w:val="24"/>
          <w:szCs w:val="24"/>
        </w:rPr>
        <w:t>ALA-Carte Items</w:t>
      </w:r>
    </w:p>
    <w:p w:rsidR="00A2133E" w:rsidRDefault="00A2133E" w:rsidP="00A213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Milk </w:t>
      </w:r>
      <w:r w:rsidR="00996F3F">
        <w:rPr>
          <w:sz w:val="24"/>
          <w:szCs w:val="24"/>
        </w:rPr>
        <w:t xml:space="preserve">- </w:t>
      </w:r>
      <w:r w:rsidR="00996F3F" w:rsidRPr="00996F3F">
        <w:rPr>
          <w:b/>
          <w:sz w:val="24"/>
          <w:szCs w:val="24"/>
        </w:rPr>
        <w:t>.55</w:t>
      </w:r>
    </w:p>
    <w:p w:rsidR="00996F3F" w:rsidRDefault="00996F3F" w:rsidP="00A213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Juice - </w:t>
      </w:r>
      <w:r w:rsidRPr="00996F3F">
        <w:rPr>
          <w:b/>
          <w:sz w:val="24"/>
          <w:szCs w:val="24"/>
        </w:rPr>
        <w:t>.55</w:t>
      </w:r>
    </w:p>
    <w:p w:rsidR="00996F3F" w:rsidRPr="00996F3F" w:rsidRDefault="00996F3F" w:rsidP="00A2133E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Cereal - </w:t>
      </w:r>
      <w:r w:rsidRPr="00996F3F">
        <w:rPr>
          <w:b/>
          <w:sz w:val="24"/>
          <w:szCs w:val="24"/>
        </w:rPr>
        <w:t>$1.10</w:t>
      </w:r>
    </w:p>
    <w:p w:rsidR="00996F3F" w:rsidRDefault="00996F3F" w:rsidP="00A2133E">
      <w:pPr>
        <w:spacing w:after="0"/>
        <w:jc w:val="center"/>
        <w:rPr>
          <w:sz w:val="24"/>
          <w:szCs w:val="24"/>
        </w:rPr>
      </w:pPr>
    </w:p>
    <w:p w:rsidR="00996F3F" w:rsidRDefault="00996F3F" w:rsidP="00A2133E">
      <w:pPr>
        <w:spacing w:after="0"/>
        <w:jc w:val="center"/>
        <w:rPr>
          <w:sz w:val="24"/>
          <w:szCs w:val="24"/>
        </w:rPr>
      </w:pPr>
    </w:p>
    <w:p w:rsidR="00996F3F" w:rsidRPr="00996F3F" w:rsidRDefault="00996F3F" w:rsidP="00A2133E">
      <w:pPr>
        <w:spacing w:after="0"/>
        <w:jc w:val="center"/>
        <w:rPr>
          <w:b/>
          <w:sz w:val="28"/>
          <w:szCs w:val="28"/>
        </w:rPr>
      </w:pPr>
      <w:r w:rsidRPr="00996F3F">
        <w:rPr>
          <w:b/>
          <w:sz w:val="28"/>
          <w:szCs w:val="28"/>
        </w:rPr>
        <w:t>Student Regular Meal Prices</w:t>
      </w:r>
    </w:p>
    <w:p w:rsidR="00996F3F" w:rsidRDefault="00996F3F" w:rsidP="00A2133E">
      <w:pPr>
        <w:spacing w:after="0"/>
        <w:jc w:val="center"/>
        <w:rPr>
          <w:sz w:val="24"/>
          <w:szCs w:val="24"/>
        </w:rPr>
      </w:pPr>
    </w:p>
    <w:p w:rsidR="00996F3F" w:rsidRDefault="00996F3F" w:rsidP="00A213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Grade PK-6</w:t>
      </w:r>
      <w:r w:rsidRPr="00996F3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Student Breakfast - </w:t>
      </w:r>
      <w:r w:rsidRPr="00996F3F">
        <w:rPr>
          <w:b/>
          <w:sz w:val="24"/>
          <w:szCs w:val="24"/>
        </w:rPr>
        <w:t>$1.00</w:t>
      </w:r>
    </w:p>
    <w:p w:rsidR="00996F3F" w:rsidRDefault="00996F3F" w:rsidP="00A213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Grade PK-6</w:t>
      </w:r>
      <w:r w:rsidRPr="00996F3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Student Lunch - </w:t>
      </w:r>
      <w:r w:rsidRPr="00996F3F">
        <w:rPr>
          <w:b/>
          <w:sz w:val="24"/>
          <w:szCs w:val="24"/>
        </w:rPr>
        <w:t>$1.60</w:t>
      </w:r>
    </w:p>
    <w:p w:rsidR="00996F3F" w:rsidRDefault="00996F3F" w:rsidP="00A2133E">
      <w:pPr>
        <w:spacing w:after="0"/>
        <w:jc w:val="center"/>
        <w:rPr>
          <w:sz w:val="24"/>
          <w:szCs w:val="24"/>
        </w:rPr>
      </w:pPr>
    </w:p>
    <w:p w:rsidR="00996F3F" w:rsidRPr="00996F3F" w:rsidRDefault="00996F3F" w:rsidP="00A2133E">
      <w:pPr>
        <w:spacing w:after="0"/>
        <w:jc w:val="center"/>
        <w:rPr>
          <w:b/>
          <w:sz w:val="24"/>
          <w:szCs w:val="24"/>
        </w:rPr>
      </w:pPr>
      <w:r w:rsidRPr="00996F3F">
        <w:rPr>
          <w:b/>
          <w:sz w:val="24"/>
          <w:szCs w:val="24"/>
        </w:rPr>
        <w:t>(Students have access to Salad Bar)</w:t>
      </w:r>
    </w:p>
    <w:p w:rsidR="00996F3F" w:rsidRDefault="00996F3F" w:rsidP="00A2133E">
      <w:pPr>
        <w:spacing w:after="0"/>
        <w:jc w:val="center"/>
        <w:rPr>
          <w:sz w:val="24"/>
          <w:szCs w:val="24"/>
        </w:rPr>
      </w:pPr>
    </w:p>
    <w:p w:rsidR="00996F3F" w:rsidRDefault="00996F3F" w:rsidP="00A213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Grade – 7-12 Student Breakfast - </w:t>
      </w:r>
      <w:r w:rsidRPr="00996F3F">
        <w:rPr>
          <w:b/>
          <w:sz w:val="24"/>
          <w:szCs w:val="24"/>
        </w:rPr>
        <w:t>$1.25</w:t>
      </w:r>
    </w:p>
    <w:p w:rsidR="00996F3F" w:rsidRDefault="00996F3F" w:rsidP="00A213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Grade 7-12 Student Lunch - </w:t>
      </w:r>
      <w:r w:rsidRPr="00996F3F">
        <w:rPr>
          <w:b/>
          <w:sz w:val="24"/>
          <w:szCs w:val="24"/>
        </w:rPr>
        <w:t>$1.85</w:t>
      </w:r>
    </w:p>
    <w:p w:rsidR="00996F3F" w:rsidRDefault="00996F3F" w:rsidP="00A2133E">
      <w:pPr>
        <w:spacing w:after="0"/>
        <w:jc w:val="center"/>
        <w:rPr>
          <w:sz w:val="24"/>
          <w:szCs w:val="24"/>
        </w:rPr>
      </w:pPr>
    </w:p>
    <w:p w:rsidR="00996F3F" w:rsidRPr="00E40539" w:rsidRDefault="00996F3F" w:rsidP="00A2133E">
      <w:pPr>
        <w:spacing w:after="0"/>
        <w:jc w:val="center"/>
        <w:rPr>
          <w:b/>
          <w:sz w:val="24"/>
          <w:szCs w:val="24"/>
          <w:lang w:val="es-MX"/>
        </w:rPr>
      </w:pPr>
      <w:r w:rsidRPr="00E40539">
        <w:rPr>
          <w:b/>
          <w:sz w:val="24"/>
          <w:szCs w:val="24"/>
          <w:lang w:val="es-MX"/>
        </w:rPr>
        <w:t>ALA-</w:t>
      </w:r>
      <w:proofErr w:type="spellStart"/>
      <w:r w:rsidRPr="00E40539">
        <w:rPr>
          <w:b/>
          <w:sz w:val="24"/>
          <w:szCs w:val="24"/>
          <w:lang w:val="es-MX"/>
        </w:rPr>
        <w:t>Carte</w:t>
      </w:r>
      <w:proofErr w:type="spellEnd"/>
      <w:r w:rsidRPr="00E40539">
        <w:rPr>
          <w:b/>
          <w:sz w:val="24"/>
          <w:szCs w:val="24"/>
          <w:lang w:val="es-MX"/>
        </w:rPr>
        <w:t xml:space="preserve"> </w:t>
      </w:r>
      <w:proofErr w:type="spellStart"/>
      <w:r w:rsidRPr="00E40539">
        <w:rPr>
          <w:b/>
          <w:sz w:val="24"/>
          <w:szCs w:val="24"/>
          <w:lang w:val="es-MX"/>
        </w:rPr>
        <w:t>Items</w:t>
      </w:r>
      <w:proofErr w:type="spellEnd"/>
    </w:p>
    <w:p w:rsidR="00996F3F" w:rsidRPr="00E40539" w:rsidRDefault="00996F3F" w:rsidP="00A2133E">
      <w:pPr>
        <w:spacing w:after="0"/>
        <w:jc w:val="center"/>
        <w:rPr>
          <w:sz w:val="24"/>
          <w:szCs w:val="24"/>
          <w:lang w:val="es-MX"/>
        </w:rPr>
      </w:pPr>
    </w:p>
    <w:p w:rsidR="00996F3F" w:rsidRPr="00E40539" w:rsidRDefault="00996F3F" w:rsidP="00A2133E">
      <w:pPr>
        <w:spacing w:after="0"/>
        <w:jc w:val="center"/>
        <w:rPr>
          <w:sz w:val="24"/>
          <w:szCs w:val="24"/>
          <w:lang w:val="es-MX"/>
        </w:rPr>
      </w:pPr>
      <w:proofErr w:type="spellStart"/>
      <w:r w:rsidRPr="00E40539">
        <w:rPr>
          <w:sz w:val="24"/>
          <w:szCs w:val="24"/>
          <w:lang w:val="es-MX"/>
        </w:rPr>
        <w:t>Milk</w:t>
      </w:r>
      <w:proofErr w:type="spellEnd"/>
      <w:r w:rsidRPr="00E40539">
        <w:rPr>
          <w:sz w:val="24"/>
          <w:szCs w:val="24"/>
          <w:lang w:val="es-MX"/>
        </w:rPr>
        <w:t xml:space="preserve"> - </w:t>
      </w:r>
      <w:r w:rsidRPr="00E40539">
        <w:rPr>
          <w:b/>
          <w:sz w:val="24"/>
          <w:szCs w:val="24"/>
          <w:lang w:val="es-MX"/>
        </w:rPr>
        <w:t>.55</w:t>
      </w:r>
    </w:p>
    <w:p w:rsidR="00996F3F" w:rsidRPr="00E40539" w:rsidRDefault="00996F3F" w:rsidP="00A2133E">
      <w:pPr>
        <w:spacing w:after="0"/>
        <w:jc w:val="center"/>
        <w:rPr>
          <w:b/>
          <w:sz w:val="24"/>
          <w:szCs w:val="24"/>
          <w:lang w:val="es-MX"/>
        </w:rPr>
      </w:pPr>
      <w:r w:rsidRPr="00E40539">
        <w:rPr>
          <w:sz w:val="24"/>
          <w:szCs w:val="24"/>
          <w:lang w:val="es-MX"/>
        </w:rPr>
        <w:t xml:space="preserve">Juice - </w:t>
      </w:r>
      <w:r w:rsidRPr="00E40539">
        <w:rPr>
          <w:b/>
          <w:sz w:val="24"/>
          <w:szCs w:val="24"/>
          <w:lang w:val="es-MX"/>
        </w:rPr>
        <w:t>.55</w:t>
      </w:r>
    </w:p>
    <w:p w:rsidR="00996F3F" w:rsidRDefault="00996F3F" w:rsidP="00A213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Cereal - </w:t>
      </w:r>
      <w:r w:rsidRPr="00996F3F">
        <w:rPr>
          <w:b/>
          <w:sz w:val="24"/>
          <w:szCs w:val="24"/>
        </w:rPr>
        <w:t>$1.10</w:t>
      </w:r>
      <w:r>
        <w:rPr>
          <w:sz w:val="24"/>
          <w:szCs w:val="24"/>
        </w:rPr>
        <w:t xml:space="preserve"> </w:t>
      </w:r>
    </w:p>
    <w:p w:rsidR="00A2133E" w:rsidRDefault="00A2133E" w:rsidP="00A2133E">
      <w:pPr>
        <w:spacing w:after="0"/>
        <w:jc w:val="center"/>
        <w:rPr>
          <w:sz w:val="24"/>
          <w:szCs w:val="24"/>
        </w:rPr>
      </w:pPr>
    </w:p>
    <w:p w:rsidR="00A2133E" w:rsidRDefault="00A2133E" w:rsidP="00A2133E">
      <w:pPr>
        <w:spacing w:after="0"/>
        <w:jc w:val="center"/>
        <w:rPr>
          <w:sz w:val="24"/>
          <w:szCs w:val="24"/>
        </w:rPr>
      </w:pPr>
    </w:p>
    <w:p w:rsidR="00A2133E" w:rsidRPr="003727AD" w:rsidRDefault="00A2133E" w:rsidP="00A2133E">
      <w:pPr>
        <w:spacing w:after="0"/>
        <w:jc w:val="center"/>
        <w:rPr>
          <w:sz w:val="24"/>
          <w:szCs w:val="24"/>
        </w:rPr>
      </w:pPr>
    </w:p>
    <w:sectPr w:rsidR="00A2133E" w:rsidRPr="003727AD" w:rsidSect="00EA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compat/>
  <w:rsids>
    <w:rsidRoot w:val="00A2133E"/>
    <w:rsid w:val="00080AD4"/>
    <w:rsid w:val="001A3DCC"/>
    <w:rsid w:val="003727AD"/>
    <w:rsid w:val="0047056B"/>
    <w:rsid w:val="007B4B96"/>
    <w:rsid w:val="007F7AA0"/>
    <w:rsid w:val="00972A51"/>
    <w:rsid w:val="00987959"/>
    <w:rsid w:val="00996F3F"/>
    <w:rsid w:val="009B33F7"/>
    <w:rsid w:val="00A2133E"/>
    <w:rsid w:val="00AD2A76"/>
    <w:rsid w:val="00BD5722"/>
    <w:rsid w:val="00C8086D"/>
    <w:rsid w:val="00DC0661"/>
    <w:rsid w:val="00E40539"/>
    <w:rsid w:val="00E57268"/>
    <w:rsid w:val="00EA2155"/>
    <w:rsid w:val="00F7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LaDonna Jones</dc:creator>
  <cp:lastModifiedBy>ladonna</cp:lastModifiedBy>
  <cp:revision>2</cp:revision>
  <cp:lastPrinted>2014-07-08T12:48:00Z</cp:lastPrinted>
  <dcterms:created xsi:type="dcterms:W3CDTF">2016-05-25T16:01:00Z</dcterms:created>
  <dcterms:modified xsi:type="dcterms:W3CDTF">2016-05-25T16:01:00Z</dcterms:modified>
</cp:coreProperties>
</file>